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3" w:rsidRDefault="00A72513" w:rsidP="007F1D33">
      <w:pPr>
        <w:ind w:left="6120" w:firstLine="360"/>
        <w:rPr>
          <w:rFonts w:ascii="Georgia" w:hAnsi="Georgia" w:cs="Times New Roman"/>
          <w:sz w:val="22"/>
          <w:szCs w:val="22"/>
          <w:lang w:val="de-DE"/>
        </w:rPr>
      </w:pPr>
    </w:p>
    <w:p w:rsidR="007F1D33" w:rsidRPr="00A72513" w:rsidRDefault="007F1D33" w:rsidP="007F1D33">
      <w:pPr>
        <w:ind w:left="6120" w:firstLine="360"/>
        <w:rPr>
          <w:rFonts w:ascii="Georgia" w:hAnsi="Georgia" w:cs="Times New Roman"/>
          <w:sz w:val="22"/>
          <w:szCs w:val="22"/>
          <w:lang w:val="de-DE"/>
        </w:rPr>
      </w:pPr>
      <w:r w:rsidRPr="00043169">
        <w:rPr>
          <w:rFonts w:ascii="Georgia" w:hAnsi="Georgia" w:cs="Times New Roman"/>
          <w:sz w:val="22"/>
          <w:szCs w:val="22"/>
        </w:rPr>
        <w:t xml:space="preserve">Μόναχο, </w:t>
      </w:r>
      <w:r w:rsidRPr="007F1D33">
        <w:rPr>
          <w:rFonts w:ascii="Georgia" w:hAnsi="Georgia" w:cs="Times New Roman"/>
          <w:sz w:val="22"/>
          <w:szCs w:val="22"/>
        </w:rPr>
        <w:t xml:space="preserve"> </w:t>
      </w:r>
      <w:r w:rsidR="00A72513">
        <w:rPr>
          <w:rFonts w:ascii="Georgia" w:hAnsi="Georgia" w:cs="Times New Roman"/>
          <w:sz w:val="22"/>
          <w:szCs w:val="22"/>
          <w:lang w:val="de-DE"/>
        </w:rPr>
        <w:t>01.03.2015</w:t>
      </w:r>
    </w:p>
    <w:p w:rsidR="007F1D33" w:rsidRPr="007F1D33" w:rsidRDefault="007F1D33" w:rsidP="007F1D33">
      <w:pPr>
        <w:rPr>
          <w:rFonts w:ascii="Georgia" w:hAnsi="Georgia"/>
          <w:sz w:val="22"/>
          <w:szCs w:val="22"/>
        </w:rPr>
      </w:pPr>
    </w:p>
    <w:p w:rsidR="00C93BF8" w:rsidRDefault="00C93BF8" w:rsidP="007F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/>
          <w:sz w:val="22"/>
          <w:szCs w:val="22"/>
        </w:rPr>
      </w:pPr>
    </w:p>
    <w:p w:rsidR="007F1D33" w:rsidRPr="007F1D33" w:rsidRDefault="00C93BF8" w:rsidP="007F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 w:cs="Times New Roman"/>
          <w:b/>
          <w:i/>
          <w:iCs/>
          <w:sz w:val="22"/>
          <w:szCs w:val="22"/>
        </w:rPr>
      </w:pPr>
      <w:bookmarkStart w:id="0" w:name="_GoBack"/>
      <w:r w:rsidRPr="00FE4DB8">
        <w:rPr>
          <w:rFonts w:ascii="Georgia" w:hAnsi="Georgia"/>
          <w:b/>
          <w:i/>
          <w:sz w:val="22"/>
          <w:szCs w:val="22"/>
        </w:rPr>
        <w:t>Δ</w:t>
      </w:r>
      <w:r w:rsidR="000513D5">
        <w:rPr>
          <w:rFonts w:ascii="Georgia" w:hAnsi="Georgia"/>
          <w:b/>
          <w:i/>
          <w:sz w:val="22"/>
          <w:szCs w:val="22"/>
        </w:rPr>
        <w:t>ιαδ</w:t>
      </w:r>
      <w:r w:rsidRPr="00FE4DB8">
        <w:rPr>
          <w:rFonts w:ascii="Georgia" w:hAnsi="Georgia"/>
          <w:b/>
          <w:i/>
          <w:sz w:val="22"/>
          <w:szCs w:val="22"/>
        </w:rPr>
        <w:t>ικτυακές επιχειρηματικές βάσεις δεδομένων για βιολογικά προϊόντα</w:t>
      </w:r>
      <w:bookmarkEnd w:id="0"/>
      <w:r w:rsidR="00610FBE">
        <w:rPr>
          <w:rStyle w:val="Funotenzeichen"/>
          <w:rFonts w:ascii="Georgia" w:hAnsi="Georgia" w:cs="Times New Roman"/>
          <w:b/>
          <w:i/>
          <w:iCs/>
          <w:sz w:val="22"/>
          <w:szCs w:val="22"/>
        </w:rPr>
        <w:footnoteReference w:id="1"/>
      </w:r>
    </w:p>
    <w:p w:rsidR="007F1D33" w:rsidRPr="00CC2960" w:rsidRDefault="007F1D33" w:rsidP="0036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 w:cs="Times New Roman"/>
          <w:sz w:val="22"/>
          <w:szCs w:val="22"/>
        </w:rPr>
      </w:pPr>
    </w:p>
    <w:p w:rsidR="00EC1231" w:rsidRDefault="00EC1231" w:rsidP="00C93BF8">
      <w:pPr>
        <w:rPr>
          <w:rFonts w:ascii="Georgia" w:hAnsi="Georgia"/>
          <w:sz w:val="22"/>
          <w:szCs w:val="22"/>
        </w:rPr>
      </w:pPr>
    </w:p>
    <w:p w:rsidR="00C93BF8" w:rsidRDefault="00EC1231" w:rsidP="00C93BF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</w:t>
      </w:r>
      <w:r w:rsidR="00C93BF8">
        <w:rPr>
          <w:rFonts w:ascii="Georgia" w:hAnsi="Georgia"/>
          <w:sz w:val="22"/>
          <w:szCs w:val="22"/>
        </w:rPr>
        <w:t xml:space="preserve">αραθέτουμε </w:t>
      </w:r>
      <w:r w:rsidR="00FE4DB8">
        <w:rPr>
          <w:rFonts w:ascii="Georgia" w:hAnsi="Georgia"/>
          <w:sz w:val="22"/>
          <w:szCs w:val="22"/>
        </w:rPr>
        <w:t>κατάλογο διαδ</w:t>
      </w:r>
      <w:r w:rsidR="00C93BF8">
        <w:rPr>
          <w:rFonts w:ascii="Georgia" w:hAnsi="Georgia"/>
          <w:sz w:val="22"/>
          <w:szCs w:val="22"/>
        </w:rPr>
        <w:t>ικτυακ</w:t>
      </w:r>
      <w:r w:rsidR="00FE4DB8">
        <w:rPr>
          <w:rFonts w:ascii="Georgia" w:hAnsi="Georgia"/>
          <w:sz w:val="22"/>
          <w:szCs w:val="22"/>
        </w:rPr>
        <w:t xml:space="preserve">ών </w:t>
      </w:r>
      <w:r w:rsidR="00C93BF8">
        <w:rPr>
          <w:rFonts w:ascii="Georgia" w:hAnsi="Georgia"/>
          <w:sz w:val="22"/>
          <w:szCs w:val="22"/>
        </w:rPr>
        <w:t>επιχειρηματικ</w:t>
      </w:r>
      <w:r w:rsidR="00FE4DB8">
        <w:rPr>
          <w:rFonts w:ascii="Georgia" w:hAnsi="Georgia"/>
          <w:sz w:val="22"/>
          <w:szCs w:val="22"/>
        </w:rPr>
        <w:t xml:space="preserve">ών </w:t>
      </w:r>
      <w:r w:rsidR="00C93BF8">
        <w:rPr>
          <w:rFonts w:ascii="Georgia" w:hAnsi="Georgia"/>
          <w:sz w:val="22"/>
          <w:szCs w:val="22"/>
        </w:rPr>
        <w:t>βάσε</w:t>
      </w:r>
      <w:r w:rsidR="00FE4DB8">
        <w:rPr>
          <w:rFonts w:ascii="Georgia" w:hAnsi="Georgia"/>
          <w:sz w:val="22"/>
          <w:szCs w:val="22"/>
        </w:rPr>
        <w:t>ων</w:t>
      </w:r>
      <w:r w:rsidR="002870F3">
        <w:rPr>
          <w:rFonts w:ascii="Georgia" w:hAnsi="Georgia"/>
          <w:sz w:val="22"/>
          <w:szCs w:val="22"/>
        </w:rPr>
        <w:t xml:space="preserve"> δεδομένων, οι οποίες θα μπορ</w:t>
      </w:r>
      <w:r w:rsidR="00C93BF8">
        <w:rPr>
          <w:rFonts w:ascii="Georgia" w:hAnsi="Georgia"/>
          <w:sz w:val="22"/>
          <w:szCs w:val="22"/>
        </w:rPr>
        <w:t xml:space="preserve">ούσαν να αποτελέσουν εξαιρετικά χρήσιμο εργαλείο </w:t>
      </w:r>
      <w:r w:rsidR="00FE4DB8">
        <w:rPr>
          <w:rFonts w:ascii="Georgia" w:hAnsi="Georgia"/>
          <w:sz w:val="22"/>
          <w:szCs w:val="22"/>
        </w:rPr>
        <w:t xml:space="preserve">για </w:t>
      </w:r>
      <w:r w:rsidR="00C93BF8">
        <w:rPr>
          <w:rFonts w:ascii="Georgia" w:hAnsi="Georgia"/>
          <w:sz w:val="22"/>
          <w:szCs w:val="22"/>
        </w:rPr>
        <w:t>την αναζήτηση νέων πελατ</w:t>
      </w:r>
      <w:r w:rsidR="00FE4DB8">
        <w:rPr>
          <w:rFonts w:ascii="Georgia" w:hAnsi="Georgia"/>
          <w:sz w:val="22"/>
          <w:szCs w:val="22"/>
        </w:rPr>
        <w:t>ών και πώληση προϊόντων.</w:t>
      </w:r>
    </w:p>
    <w:p w:rsidR="00FE4DB8" w:rsidRDefault="00FE4DB8" w:rsidP="00C93BF8">
      <w:pPr>
        <w:rPr>
          <w:rFonts w:ascii="Georgia" w:hAnsi="Georgia"/>
          <w:sz w:val="22"/>
          <w:szCs w:val="22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286ACB" w:rsidRPr="002870F3" w:rsidTr="00DD43C3">
        <w:tc>
          <w:tcPr>
            <w:tcW w:w="4077" w:type="dxa"/>
            <w:tcBorders>
              <w:bottom w:val="single" w:sz="4" w:space="0" w:color="auto"/>
            </w:tcBorders>
          </w:tcPr>
          <w:p w:rsidR="00A72513" w:rsidRDefault="00A72513" w:rsidP="00DD43C3">
            <w:pPr>
              <w:rPr>
                <w:lang w:val="de-DE"/>
              </w:rPr>
            </w:pPr>
          </w:p>
          <w:p w:rsidR="00286ACB" w:rsidRPr="00A72513" w:rsidRDefault="00A24F0B" w:rsidP="00DD43C3">
            <w:pPr>
              <w:rPr>
                <w:rFonts w:ascii="Georgia" w:hAnsi="Georgia"/>
                <w:sz w:val="22"/>
                <w:szCs w:val="22"/>
                <w:lang w:val="de-DE"/>
              </w:rPr>
            </w:pPr>
            <w:hyperlink r:id="rId9" w:history="1">
              <w:r w:rsidR="00EC1231" w:rsidRPr="00A72513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http://www.die-region</w:t>
              </w:r>
              <w:r w:rsidR="00EC1231" w:rsidRPr="00A72513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a</w:t>
              </w:r>
              <w:r w:rsidR="00EC1231" w:rsidRPr="00A72513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len.de</w:t>
              </w:r>
            </w:hyperlink>
          </w:p>
          <w:p w:rsidR="00EC1231" w:rsidRPr="00A72513" w:rsidRDefault="00EC1231" w:rsidP="00DD43C3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72513" w:rsidRDefault="00A72513" w:rsidP="00A72513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  <w:p w:rsidR="00286ACB" w:rsidRDefault="00286ACB" w:rsidP="00A72513">
            <w:pPr>
              <w:rPr>
                <w:rFonts w:ascii="Georgia" w:hAnsi="Georgia"/>
                <w:sz w:val="22"/>
                <w:szCs w:val="22"/>
                <w:lang w:val="de-DE"/>
              </w:rPr>
            </w:pPr>
            <w:r>
              <w:rPr>
                <w:rFonts w:ascii="Georgia" w:hAnsi="Georgia"/>
                <w:sz w:val="22"/>
                <w:szCs w:val="22"/>
              </w:rPr>
              <w:t>Ενωση χονδρεμπόρων βιολογικών προϊόντων σε όλη τη Γερμανία.</w:t>
            </w:r>
          </w:p>
          <w:p w:rsidR="00A72513" w:rsidRPr="00A72513" w:rsidRDefault="00A72513" w:rsidP="00A72513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</w:tr>
      <w:tr w:rsidR="00286ACB" w:rsidRPr="002870F3" w:rsidTr="00DD43C3">
        <w:tc>
          <w:tcPr>
            <w:tcW w:w="4077" w:type="dxa"/>
            <w:shd w:val="clear" w:color="auto" w:fill="92CDDC" w:themeFill="accent5" w:themeFillTint="99"/>
          </w:tcPr>
          <w:p w:rsidR="00286ACB" w:rsidRPr="002870F3" w:rsidRDefault="00286ACB" w:rsidP="00DD43C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92CDDC" w:themeFill="accent5" w:themeFillTint="99"/>
          </w:tcPr>
          <w:p w:rsidR="00286ACB" w:rsidRPr="002870F3" w:rsidRDefault="00286ACB" w:rsidP="00DD43C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86ACB" w:rsidRPr="00286ACB" w:rsidTr="00DD43C3">
        <w:tc>
          <w:tcPr>
            <w:tcW w:w="4077" w:type="dxa"/>
            <w:tcBorders>
              <w:bottom w:val="single" w:sz="4" w:space="0" w:color="auto"/>
            </w:tcBorders>
          </w:tcPr>
          <w:p w:rsidR="00A72513" w:rsidRDefault="00A72513" w:rsidP="00DD43C3">
            <w:pPr>
              <w:rPr>
                <w:lang w:val="de-DE"/>
              </w:rPr>
            </w:pPr>
          </w:p>
          <w:p w:rsidR="00286ACB" w:rsidRPr="00A72513" w:rsidRDefault="00A24F0B" w:rsidP="00DD43C3">
            <w:pPr>
              <w:rPr>
                <w:rFonts w:ascii="Georgia" w:hAnsi="Georgia"/>
                <w:sz w:val="22"/>
                <w:szCs w:val="22"/>
                <w:lang w:val="de-DE"/>
              </w:rPr>
            </w:pPr>
            <w:hyperlink r:id="rId10" w:history="1">
              <w:r w:rsidR="00EC1231" w:rsidRPr="00A72513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http://www.bio-p</w:t>
              </w:r>
              <w:r w:rsidR="00EC1231" w:rsidRPr="00A72513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a</w:t>
              </w:r>
              <w:r w:rsidR="00EC1231" w:rsidRPr="00A72513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rtner.de</w:t>
              </w:r>
            </w:hyperlink>
          </w:p>
          <w:p w:rsidR="00EC1231" w:rsidRPr="00A72513" w:rsidRDefault="00EC1231" w:rsidP="00DD43C3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72513" w:rsidRDefault="00A72513" w:rsidP="00DD43C3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  <w:p w:rsidR="00286ACB" w:rsidRPr="00286ACB" w:rsidRDefault="00286ACB" w:rsidP="00DD43C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Ενωση χονδρεμπόρων και παραγωγών βιολογικών προϊόντων </w:t>
            </w:r>
          </w:p>
        </w:tc>
      </w:tr>
      <w:tr w:rsidR="00286ACB" w:rsidRPr="002870F3" w:rsidTr="00DD43C3">
        <w:tc>
          <w:tcPr>
            <w:tcW w:w="4077" w:type="dxa"/>
            <w:shd w:val="clear" w:color="auto" w:fill="92CDDC" w:themeFill="accent5" w:themeFillTint="99"/>
          </w:tcPr>
          <w:p w:rsidR="00286ACB" w:rsidRPr="002870F3" w:rsidRDefault="00286ACB" w:rsidP="00DD43C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92CDDC" w:themeFill="accent5" w:themeFillTint="99"/>
          </w:tcPr>
          <w:p w:rsidR="00286ACB" w:rsidRPr="002870F3" w:rsidRDefault="00286ACB" w:rsidP="00DD43C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870F3" w:rsidRPr="002870F3" w:rsidTr="00BC720F">
        <w:tc>
          <w:tcPr>
            <w:tcW w:w="4077" w:type="dxa"/>
            <w:tcBorders>
              <w:bottom w:val="single" w:sz="4" w:space="0" w:color="auto"/>
            </w:tcBorders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</w:p>
          <w:p w:rsidR="00EC1231" w:rsidRPr="00EC1231" w:rsidRDefault="00A24F0B" w:rsidP="00FE4DB8">
            <w:pPr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hyperlink r:id="rId11" w:history="1"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shd w:val="clear" w:color="auto" w:fill="FFFFFF"/>
                </w:rPr>
                <w:t>http://www.greent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shd w:val="clear" w:color="auto" w:fill="FFFFFF"/>
                </w:rPr>
                <w:t>r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shd w:val="clear" w:color="auto" w:fill="FFFFFF"/>
                </w:rPr>
                <w:t>ade.net/</w:t>
              </w:r>
            </w:hyperlink>
          </w:p>
          <w:p w:rsidR="00FE4DB8" w:rsidRPr="002870F3" w:rsidRDefault="00FE4DB8" w:rsidP="00C93BF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  <w:p w:rsidR="00FE4DB8" w:rsidRDefault="00FE4DB8" w:rsidP="00BC720F">
            <w:pPr>
              <w:rPr>
                <w:rFonts w:ascii="Georgia" w:hAnsi="Georgia"/>
                <w:sz w:val="22"/>
                <w:szCs w:val="22"/>
                <w:lang w:val="de-DE"/>
              </w:rPr>
            </w:pPr>
            <w:r w:rsidRPr="002870F3">
              <w:rPr>
                <w:rFonts w:ascii="Georgia" w:hAnsi="Georgia"/>
                <w:sz w:val="22"/>
                <w:szCs w:val="22"/>
              </w:rPr>
              <w:t>Παγκόσμια βάση δεδομένων με στοιχεία επιχειρήσεων που αγοράζουν ή πουλούν βιολογικά προϊόντα.</w:t>
            </w:r>
          </w:p>
          <w:p w:rsidR="00A72513" w:rsidRPr="00A72513" w:rsidRDefault="00A72513" w:rsidP="00BC720F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</w:tr>
      <w:tr w:rsidR="002870F3" w:rsidRPr="002870F3" w:rsidTr="00BC720F">
        <w:tc>
          <w:tcPr>
            <w:tcW w:w="4077" w:type="dxa"/>
            <w:shd w:val="clear" w:color="auto" w:fill="92CDDC" w:themeFill="accent5" w:themeFillTint="99"/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92CDDC" w:themeFill="accent5" w:themeFillTint="99"/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870F3" w:rsidRPr="002870F3" w:rsidTr="00BC720F">
        <w:tc>
          <w:tcPr>
            <w:tcW w:w="4077" w:type="dxa"/>
            <w:tcBorders>
              <w:bottom w:val="single" w:sz="4" w:space="0" w:color="auto"/>
            </w:tcBorders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  <w:p w:rsidR="00EC1231" w:rsidRPr="002870F3" w:rsidRDefault="00A24F0B" w:rsidP="00FE4DB8">
            <w:pPr>
              <w:rPr>
                <w:rFonts w:ascii="Georgia" w:hAnsi="Georgia"/>
                <w:sz w:val="22"/>
                <w:szCs w:val="22"/>
              </w:rPr>
            </w:pPr>
            <w:hyperlink r:id="rId12" w:history="1"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http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://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www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.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oek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o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-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komp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.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de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/</w:t>
              </w:r>
            </w:hyperlink>
          </w:p>
          <w:p w:rsidR="00FE4DB8" w:rsidRPr="002870F3" w:rsidRDefault="00FE4DB8" w:rsidP="00C93BF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  <w:p w:rsidR="00FE4DB8" w:rsidRDefault="00FE4DB8" w:rsidP="00BC720F">
            <w:pPr>
              <w:rPr>
                <w:rFonts w:ascii="Georgia" w:hAnsi="Georgia"/>
                <w:sz w:val="22"/>
                <w:szCs w:val="22"/>
                <w:lang w:val="de-DE"/>
              </w:rPr>
            </w:pPr>
            <w:r w:rsidRPr="002870F3">
              <w:rPr>
                <w:rFonts w:ascii="Georgia" w:hAnsi="Georgia"/>
                <w:sz w:val="22"/>
                <w:szCs w:val="22"/>
                <w:lang w:val="de-DE"/>
              </w:rPr>
              <w:t>B</w:t>
            </w:r>
            <w:r w:rsidRPr="002870F3">
              <w:rPr>
                <w:rFonts w:ascii="Georgia" w:hAnsi="Georgia"/>
                <w:sz w:val="22"/>
                <w:szCs w:val="22"/>
              </w:rPr>
              <w:t>άση δεδομένων στην οποία αναρτώνται αιτήματα ζήτησης και προσφοράς βιολογικών προϊόντων.</w:t>
            </w:r>
          </w:p>
          <w:p w:rsidR="00A72513" w:rsidRPr="00A72513" w:rsidRDefault="00A72513" w:rsidP="00BC720F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</w:tr>
      <w:tr w:rsidR="002870F3" w:rsidRPr="002870F3" w:rsidTr="00BC720F">
        <w:tc>
          <w:tcPr>
            <w:tcW w:w="4077" w:type="dxa"/>
            <w:shd w:val="clear" w:color="auto" w:fill="92CDDC" w:themeFill="accent5" w:themeFillTint="99"/>
          </w:tcPr>
          <w:p w:rsidR="00FE4DB8" w:rsidRPr="002870F3" w:rsidRDefault="00FE4DB8" w:rsidP="00C93BF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92CDDC" w:themeFill="accent5" w:themeFillTint="99"/>
          </w:tcPr>
          <w:p w:rsidR="00FE4DB8" w:rsidRPr="002870F3" w:rsidRDefault="00FE4DB8" w:rsidP="00C93BF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870F3" w:rsidRPr="002870F3" w:rsidTr="00BC720F">
        <w:tc>
          <w:tcPr>
            <w:tcW w:w="4077" w:type="dxa"/>
            <w:tcBorders>
              <w:bottom w:val="single" w:sz="4" w:space="0" w:color="auto"/>
            </w:tcBorders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  <w:p w:rsidR="00FE4DB8" w:rsidRPr="002870F3" w:rsidRDefault="00A24F0B" w:rsidP="00EC1231">
            <w:pPr>
              <w:rPr>
                <w:rFonts w:ascii="Georgia" w:hAnsi="Georgia"/>
                <w:sz w:val="22"/>
                <w:szCs w:val="22"/>
              </w:rPr>
            </w:pPr>
            <w:hyperlink r:id="rId13" w:history="1"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http://www.organic-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b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io.com</w:t>
              </w:r>
            </w:hyperlink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  <w:p w:rsidR="00FE4DB8" w:rsidRDefault="00FE4DB8" w:rsidP="00BC720F">
            <w:pPr>
              <w:rPr>
                <w:rFonts w:ascii="Georgia" w:hAnsi="Georgia"/>
                <w:sz w:val="22"/>
                <w:szCs w:val="22"/>
                <w:lang w:val="de-DE"/>
              </w:rPr>
            </w:pPr>
            <w:r w:rsidRPr="002870F3">
              <w:rPr>
                <w:rFonts w:ascii="Georgia" w:hAnsi="Georgia"/>
                <w:sz w:val="22"/>
                <w:szCs w:val="22"/>
              </w:rPr>
              <w:t>Διαδικτυακή πλατφόρμα με διευθύνσεις παραγωγών, χονδρεμπόρων και λιανεμπόρων σε παγκόσμια κλίμακα και στην ελληνική γλώσσα.</w:t>
            </w:r>
          </w:p>
          <w:p w:rsidR="00A72513" w:rsidRPr="00A72513" w:rsidRDefault="00A72513" w:rsidP="00BC720F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</w:tr>
      <w:tr w:rsidR="002870F3" w:rsidRPr="002870F3" w:rsidTr="00BC720F">
        <w:tc>
          <w:tcPr>
            <w:tcW w:w="4077" w:type="dxa"/>
            <w:shd w:val="clear" w:color="auto" w:fill="92CDDC" w:themeFill="accent5" w:themeFillTint="99"/>
          </w:tcPr>
          <w:p w:rsidR="00FE4DB8" w:rsidRPr="002870F3" w:rsidRDefault="00FE4DB8" w:rsidP="00C93BF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92CDDC" w:themeFill="accent5" w:themeFillTint="99"/>
          </w:tcPr>
          <w:p w:rsidR="00FE4DB8" w:rsidRPr="002870F3" w:rsidRDefault="00FE4DB8" w:rsidP="00C93BF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870F3" w:rsidRPr="002870F3" w:rsidTr="00BC720F">
        <w:tc>
          <w:tcPr>
            <w:tcW w:w="4077" w:type="dxa"/>
            <w:tcBorders>
              <w:bottom w:val="single" w:sz="4" w:space="0" w:color="auto"/>
            </w:tcBorders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  <w:p w:rsidR="00FE4DB8" w:rsidRDefault="00A24F0B" w:rsidP="00FE4DB8">
            <w:pPr>
              <w:rPr>
                <w:rFonts w:ascii="Georgia" w:hAnsi="Georgia"/>
                <w:sz w:val="22"/>
                <w:szCs w:val="22"/>
              </w:rPr>
            </w:pPr>
            <w:hyperlink r:id="rId14" w:history="1"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http://www.o-tx.co</w:t>
              </w:r>
              <w:r w:rsidR="00EC1231" w:rsidRPr="00E156F6">
                <w:rPr>
                  <w:rStyle w:val="Hyperlink"/>
                  <w:rFonts w:ascii="Georgia" w:hAnsi="Georgia"/>
                  <w:sz w:val="22"/>
                  <w:szCs w:val="22"/>
                </w:rPr>
                <w:t>m</w:t>
              </w:r>
            </w:hyperlink>
          </w:p>
          <w:p w:rsidR="00EC1231" w:rsidRPr="002870F3" w:rsidRDefault="00EC1231" w:rsidP="00FE4DB8">
            <w:pPr>
              <w:rPr>
                <w:rFonts w:ascii="Georgia" w:hAnsi="Georgia"/>
                <w:sz w:val="22"/>
                <w:szCs w:val="22"/>
              </w:rPr>
            </w:pPr>
          </w:p>
          <w:p w:rsidR="00FE4DB8" w:rsidRPr="002870F3" w:rsidRDefault="00FE4DB8" w:rsidP="009F09F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E4DB8" w:rsidRPr="002870F3" w:rsidRDefault="00FE4DB8" w:rsidP="00FE4DB8">
            <w:pPr>
              <w:rPr>
                <w:rFonts w:ascii="Georgia" w:hAnsi="Georgia"/>
                <w:sz w:val="22"/>
                <w:szCs w:val="22"/>
              </w:rPr>
            </w:pPr>
          </w:p>
          <w:p w:rsidR="00FE4DB8" w:rsidRDefault="00FE4DB8" w:rsidP="00BC720F">
            <w:pPr>
              <w:rPr>
                <w:rFonts w:ascii="Georgia" w:hAnsi="Georgia"/>
                <w:sz w:val="22"/>
                <w:szCs w:val="22"/>
                <w:lang w:val="de-DE"/>
              </w:rPr>
            </w:pPr>
            <w:r w:rsidRPr="002870F3">
              <w:rPr>
                <w:rFonts w:ascii="Georgia" w:hAnsi="Georgia"/>
                <w:sz w:val="22"/>
                <w:szCs w:val="22"/>
              </w:rPr>
              <w:t>Δ</w:t>
            </w:r>
            <w:r w:rsidR="002870F3">
              <w:rPr>
                <w:rFonts w:ascii="Georgia" w:hAnsi="Georgia"/>
                <w:sz w:val="22"/>
                <w:szCs w:val="22"/>
              </w:rPr>
              <w:t>ιαδ</w:t>
            </w:r>
            <w:r w:rsidRPr="002870F3">
              <w:rPr>
                <w:rFonts w:ascii="Georgia" w:hAnsi="Georgia"/>
                <w:sz w:val="22"/>
                <w:szCs w:val="22"/>
              </w:rPr>
              <w:t>ικτυακή πλατφόρμα πώλησης και αγοράς βιολογικών προϊόντων μεταξύ παραγωγών, εμπόρων και μεταποιητών. Προσφέρονται και υπηρεσίες παρακολούθησης τιμών</w:t>
            </w:r>
            <w:r w:rsidR="002870F3">
              <w:rPr>
                <w:rFonts w:ascii="Georgia" w:hAnsi="Georgia"/>
                <w:sz w:val="22"/>
                <w:szCs w:val="22"/>
              </w:rPr>
              <w:t>.</w:t>
            </w:r>
          </w:p>
          <w:p w:rsidR="00A72513" w:rsidRPr="00A72513" w:rsidRDefault="00A72513" w:rsidP="00BC720F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</w:tr>
      <w:tr w:rsidR="00BC720F" w:rsidRPr="002870F3" w:rsidTr="00BC720F">
        <w:tc>
          <w:tcPr>
            <w:tcW w:w="407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C720F" w:rsidRPr="002870F3" w:rsidRDefault="00BC720F" w:rsidP="009F09F2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C720F" w:rsidRPr="002870F3" w:rsidRDefault="00BC720F" w:rsidP="00FE4D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BC720F" w:rsidRPr="002870F3" w:rsidTr="00BC720F">
        <w:tc>
          <w:tcPr>
            <w:tcW w:w="4077" w:type="dxa"/>
            <w:shd w:val="clear" w:color="auto" w:fill="auto"/>
          </w:tcPr>
          <w:p w:rsidR="00A72513" w:rsidRDefault="00A72513" w:rsidP="009F09F2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  <w:p w:rsidR="00BC720F" w:rsidRDefault="00A72513" w:rsidP="009F09F2">
            <w:pPr>
              <w:rPr>
                <w:rFonts w:ascii="Georgia" w:hAnsi="Georgia"/>
                <w:sz w:val="22"/>
                <w:szCs w:val="22"/>
                <w:lang w:val="de-DE"/>
              </w:rPr>
            </w:pPr>
            <w:hyperlink r:id="rId15" w:history="1">
              <w:r w:rsidRPr="00A243AD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https://www.oekolan</w:t>
              </w:r>
              <w:r w:rsidRPr="00A243AD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d</w:t>
              </w:r>
              <w:r w:rsidRPr="00A243AD">
                <w:rPr>
                  <w:rStyle w:val="Hyperlink"/>
                  <w:rFonts w:ascii="Georgia" w:hAnsi="Georgia"/>
                  <w:sz w:val="22"/>
                  <w:szCs w:val="22"/>
                  <w:lang w:val="de-DE"/>
                </w:rPr>
                <w:t>bau.de/grossverbraucher/betriebsmanagement/einkauf/lieferantenadressen/</w:t>
              </w:r>
            </w:hyperlink>
          </w:p>
          <w:p w:rsidR="00A72513" w:rsidRPr="00A72513" w:rsidRDefault="00A72513" w:rsidP="009F09F2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shd w:val="clear" w:color="auto" w:fill="auto"/>
          </w:tcPr>
          <w:p w:rsidR="00BC720F" w:rsidRPr="00A72513" w:rsidRDefault="00BC720F" w:rsidP="00FE4DB8">
            <w:pPr>
              <w:rPr>
                <w:rFonts w:ascii="Georgia" w:hAnsi="Georgia"/>
                <w:sz w:val="22"/>
                <w:szCs w:val="22"/>
                <w:lang w:val="de-DE"/>
              </w:rPr>
            </w:pPr>
          </w:p>
          <w:p w:rsidR="00BC720F" w:rsidRPr="00BC720F" w:rsidRDefault="00BC720F" w:rsidP="00FE4DB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Διανομείς / καταστήματα πώλησης βιολογικών προϊόντων</w:t>
            </w:r>
          </w:p>
        </w:tc>
      </w:tr>
    </w:tbl>
    <w:p w:rsidR="00BC720F" w:rsidRDefault="00BC720F" w:rsidP="00043169">
      <w:pPr>
        <w:rPr>
          <w:rFonts w:ascii="Georgia" w:hAnsi="Georgia"/>
          <w:sz w:val="22"/>
          <w:szCs w:val="22"/>
          <w:lang w:val="de-DE"/>
        </w:rPr>
      </w:pPr>
    </w:p>
    <w:p w:rsidR="00043169" w:rsidRPr="006C2775" w:rsidRDefault="00BC720F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de-DE"/>
        </w:rPr>
        <w:t>X</w:t>
      </w:r>
      <w:r w:rsidR="00043169" w:rsidRPr="00043169">
        <w:rPr>
          <w:rFonts w:ascii="Georgia" w:hAnsi="Georgia"/>
          <w:sz w:val="22"/>
          <w:szCs w:val="22"/>
        </w:rPr>
        <w:t>ριστίνα</w:t>
      </w:r>
      <w:r w:rsidR="00043169" w:rsidRPr="006C2775">
        <w:rPr>
          <w:rFonts w:ascii="Georgia" w:hAnsi="Georgia"/>
          <w:sz w:val="22"/>
          <w:szCs w:val="22"/>
        </w:rPr>
        <w:t xml:space="preserve"> </w:t>
      </w:r>
      <w:r w:rsidR="00043169" w:rsidRPr="00043169">
        <w:rPr>
          <w:rFonts w:ascii="Georgia" w:hAnsi="Georgia"/>
          <w:sz w:val="22"/>
          <w:szCs w:val="22"/>
        </w:rPr>
        <w:t>Στεφανίδου</w:t>
      </w:r>
    </w:p>
    <w:p w:rsidR="00364C3A" w:rsidRPr="00C93BF8" w:rsidRDefault="00043169" w:rsidP="00364C3A">
      <w:pPr>
        <w:rPr>
          <w:rFonts w:ascii="Georgia" w:hAnsi="Georgia"/>
          <w:sz w:val="22"/>
          <w:szCs w:val="22"/>
          <w:lang w:val="de-DE"/>
        </w:rPr>
      </w:pPr>
      <w:r w:rsidRPr="00043169">
        <w:rPr>
          <w:rFonts w:ascii="Georgia" w:hAnsi="Georgia"/>
          <w:sz w:val="22"/>
          <w:szCs w:val="22"/>
        </w:rPr>
        <w:t>Σύμβουλος</w:t>
      </w:r>
      <w:r w:rsidRPr="00C93BF8">
        <w:rPr>
          <w:rFonts w:ascii="Georgia" w:hAnsi="Georgia"/>
          <w:sz w:val="22"/>
          <w:szCs w:val="22"/>
          <w:lang w:val="de-DE"/>
        </w:rPr>
        <w:t xml:space="preserve"> </w:t>
      </w:r>
      <w:r w:rsidRPr="00043169">
        <w:rPr>
          <w:rFonts w:ascii="Georgia" w:hAnsi="Georgia"/>
          <w:sz w:val="22"/>
          <w:szCs w:val="22"/>
        </w:rPr>
        <w:t>Ο</w:t>
      </w:r>
      <w:r w:rsidR="00E70D82">
        <w:rPr>
          <w:rFonts w:ascii="Georgia" w:hAnsi="Georgia"/>
          <w:sz w:val="22"/>
          <w:szCs w:val="22"/>
        </w:rPr>
        <w:t>Ε</w:t>
      </w:r>
      <w:r w:rsidR="00364C3A">
        <w:rPr>
          <w:rFonts w:ascii="Georgia" w:hAnsi="Georgia"/>
          <w:sz w:val="22"/>
          <w:szCs w:val="22"/>
        </w:rPr>
        <w:t>Υ</w:t>
      </w:r>
      <w:r w:rsidR="00364C3A" w:rsidRPr="00C93BF8">
        <w:rPr>
          <w:rFonts w:ascii="Georgia" w:hAnsi="Georgia"/>
          <w:sz w:val="22"/>
          <w:szCs w:val="22"/>
          <w:lang w:val="de-DE"/>
        </w:rPr>
        <w:t xml:space="preserve"> </w:t>
      </w:r>
      <w:r w:rsidR="00364C3A">
        <w:rPr>
          <w:rFonts w:ascii="Georgia" w:hAnsi="Georgia"/>
          <w:sz w:val="22"/>
          <w:szCs w:val="22"/>
        </w:rPr>
        <w:t>Α</w:t>
      </w:r>
      <w:r w:rsidRPr="00C93BF8">
        <w:rPr>
          <w:rFonts w:ascii="Georgia" w:hAnsi="Georgia"/>
          <w:sz w:val="22"/>
          <w:szCs w:val="22"/>
          <w:lang w:val="de-DE"/>
        </w:rPr>
        <w:t>’</w:t>
      </w:r>
    </w:p>
    <w:sectPr w:rsidR="00364C3A" w:rsidRPr="00C93BF8" w:rsidSect="00BC720F">
      <w:headerReference w:type="default" r:id="rId16"/>
      <w:footerReference w:type="default" r:id="rId17"/>
      <w:pgSz w:w="11906" w:h="16838" w:code="9"/>
      <w:pgMar w:top="510" w:right="907" w:bottom="510" w:left="107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0B" w:rsidRDefault="00A24F0B">
      <w:r>
        <w:separator/>
      </w:r>
    </w:p>
  </w:endnote>
  <w:endnote w:type="continuationSeparator" w:id="0">
    <w:p w:rsidR="00A24F0B" w:rsidRDefault="00A2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9E" w:rsidRDefault="000B6B9E" w:rsidP="00B836B0">
    <w:pPr>
      <w:pStyle w:val="Fuzeile"/>
      <w:ind w:right="-799"/>
      <w:rPr>
        <w:rStyle w:val="Seitenzahl"/>
        <w:rFonts w:ascii="Times New Roman" w:hAnsi="Times New Roman" w:cs="Times New Roman"/>
        <w:i/>
        <w:sz w:val="14"/>
        <w:szCs w:val="14"/>
      </w:rPr>
    </w:pPr>
  </w:p>
  <w:p w:rsidR="000B6B9E" w:rsidRPr="008D1A56" w:rsidRDefault="000B6B9E" w:rsidP="00C06169">
    <w:pPr>
      <w:pStyle w:val="Fuzeile"/>
      <w:pBdr>
        <w:top w:val="single" w:sz="4" w:space="1" w:color="auto"/>
      </w:pBdr>
      <w:ind w:right="-799"/>
      <w:rPr>
        <w:rFonts w:ascii="Georgia" w:hAnsi="Georgia"/>
        <w:sz w:val="16"/>
        <w:szCs w:val="16"/>
        <w:lang w:val="de-DE"/>
      </w:rPr>
    </w:pP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t>XS</w:t>
    </w:r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t xml:space="preserve"> - </w: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begin"/>
    </w:r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instrText>FILENAME</w:instrText>
    </w:r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 \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instrText>p</w:instrText>
    </w:r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 \* 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instrText>MERGEFORMAT</w:instrText>
    </w:r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separate"/>
    </w:r>
    <w:r w:rsidR="008D1A56">
      <w:rPr>
        <w:rStyle w:val="Seitenzahl"/>
        <w:rFonts w:ascii="Georgia" w:hAnsi="Georgia" w:cs="Times New Roman"/>
        <w:i/>
        <w:noProof/>
        <w:sz w:val="16"/>
        <w:szCs w:val="16"/>
        <w:lang w:val="en-US"/>
      </w:rPr>
      <w:t>C:\1arxeio OEY\Markt Reports\Trofima\Bioprodukte\internet-seiten.docx</w: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end"/>
    </w:r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tab/>
    </w:r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tab/>
    </w:r>
    <w:proofErr w:type="gramStart"/>
    <w:r w:rsidRPr="00637BB0">
      <w:rPr>
        <w:rStyle w:val="Seitenzahl"/>
        <w:rFonts w:ascii="Georgia" w:hAnsi="Georgia" w:cs="Times New Roman"/>
        <w:i/>
        <w:sz w:val="16"/>
        <w:szCs w:val="16"/>
      </w:rPr>
      <w:t>Σελ</w:t>
    </w:r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t xml:space="preserve"> :</w:t>
    </w:r>
    <w:proofErr w:type="gramEnd"/>
    <w:r w:rsidRPr="008D1A56">
      <w:rPr>
        <w:rStyle w:val="Seitenzahl"/>
        <w:rFonts w:ascii="Georgia" w:hAnsi="Georgia" w:cs="Times New Roman"/>
        <w:i/>
        <w:sz w:val="16"/>
        <w:szCs w:val="16"/>
        <w:lang w:val="de-DE"/>
      </w:rPr>
      <w:t xml:space="preserve"> </w:t>
    </w:r>
    <w:r w:rsidRPr="00637BB0">
      <w:rPr>
        <w:rStyle w:val="Seitenzahl"/>
        <w:rFonts w:ascii="Georgia" w:hAnsi="Georgia"/>
        <w:sz w:val="16"/>
        <w:szCs w:val="16"/>
      </w:rPr>
      <w:fldChar w:fldCharType="begin"/>
    </w:r>
    <w:r w:rsidRPr="008D1A56">
      <w:rPr>
        <w:rStyle w:val="Seitenzahl"/>
        <w:rFonts w:ascii="Georgia" w:hAnsi="Georgia"/>
        <w:sz w:val="16"/>
        <w:szCs w:val="16"/>
        <w:lang w:val="de-DE"/>
      </w:rPr>
      <w:instrText xml:space="preserve"> </w:instrText>
    </w:r>
    <w:r w:rsidRPr="00E77D46">
      <w:rPr>
        <w:rStyle w:val="Seitenzahl"/>
        <w:rFonts w:ascii="Georgia" w:hAnsi="Georgia"/>
        <w:sz w:val="16"/>
        <w:szCs w:val="16"/>
        <w:lang w:val="en-US"/>
      </w:rPr>
      <w:instrText>PAGE</w:instrText>
    </w:r>
    <w:r w:rsidRPr="008D1A56">
      <w:rPr>
        <w:rStyle w:val="Seitenzahl"/>
        <w:rFonts w:ascii="Georgia" w:hAnsi="Georgia"/>
        <w:sz w:val="16"/>
        <w:szCs w:val="16"/>
        <w:lang w:val="de-DE"/>
      </w:rPr>
      <w:instrText xml:space="preserve"> </w:instrText>
    </w:r>
    <w:r w:rsidRPr="00637BB0">
      <w:rPr>
        <w:rStyle w:val="Seitenzahl"/>
        <w:rFonts w:ascii="Georgia" w:hAnsi="Georgia"/>
        <w:sz w:val="16"/>
        <w:szCs w:val="16"/>
      </w:rPr>
      <w:fldChar w:fldCharType="separate"/>
    </w:r>
    <w:r w:rsidR="00A72513">
      <w:rPr>
        <w:rStyle w:val="Seitenzahl"/>
        <w:rFonts w:ascii="Georgia" w:hAnsi="Georgia"/>
        <w:noProof/>
        <w:sz w:val="16"/>
        <w:szCs w:val="16"/>
        <w:lang w:val="en-US"/>
      </w:rPr>
      <w:t>1</w:t>
    </w:r>
    <w:r w:rsidRPr="00637BB0">
      <w:rPr>
        <w:rStyle w:val="Seitenzahl"/>
        <w:rFonts w:ascii="Georgia" w:hAnsi="Georgia"/>
        <w:sz w:val="16"/>
        <w:szCs w:val="16"/>
      </w:rPr>
      <w:fldChar w:fldCharType="end"/>
    </w:r>
    <w:r w:rsidRPr="008D1A56">
      <w:rPr>
        <w:rStyle w:val="Seitenzahl"/>
        <w:rFonts w:ascii="Georgia" w:hAnsi="Georgia"/>
        <w:sz w:val="16"/>
        <w:szCs w:val="16"/>
        <w:lang w:val="de-DE"/>
      </w:rPr>
      <w:t xml:space="preserve"> </w:t>
    </w:r>
    <w:r w:rsidRPr="008C3564">
      <w:rPr>
        <w:rStyle w:val="Seitenzahl"/>
        <w:rFonts w:ascii="Georgia" w:hAnsi="Georgia"/>
        <w:sz w:val="16"/>
        <w:szCs w:val="16"/>
      </w:rPr>
      <w:t>απ</w:t>
    </w:r>
    <w:r w:rsidRPr="00637BB0">
      <w:rPr>
        <w:rStyle w:val="Seitenzahl"/>
        <w:rFonts w:ascii="Georgia" w:hAnsi="Georgia"/>
        <w:sz w:val="16"/>
        <w:szCs w:val="16"/>
      </w:rPr>
      <w:t>ό</w:t>
    </w:r>
    <w:r w:rsidRPr="008D1A56">
      <w:rPr>
        <w:rStyle w:val="Seitenzahl"/>
        <w:rFonts w:ascii="Georgia" w:hAnsi="Georgia"/>
        <w:sz w:val="16"/>
        <w:szCs w:val="16"/>
        <w:lang w:val="de-DE"/>
      </w:rPr>
      <w:t xml:space="preserve"> </w:t>
    </w:r>
    <w:r w:rsidRPr="00637BB0">
      <w:rPr>
        <w:rStyle w:val="Seitenzahl"/>
        <w:rFonts w:ascii="Georgia" w:hAnsi="Georgia"/>
        <w:sz w:val="16"/>
        <w:szCs w:val="16"/>
      </w:rPr>
      <w:fldChar w:fldCharType="begin"/>
    </w:r>
    <w:r w:rsidRPr="008D1A56">
      <w:rPr>
        <w:rStyle w:val="Seitenzahl"/>
        <w:rFonts w:ascii="Georgia" w:hAnsi="Georgia"/>
        <w:sz w:val="16"/>
        <w:szCs w:val="16"/>
        <w:lang w:val="de-DE"/>
      </w:rPr>
      <w:instrText xml:space="preserve"> </w:instrText>
    </w:r>
    <w:r w:rsidRPr="00E77D46">
      <w:rPr>
        <w:rStyle w:val="Seitenzahl"/>
        <w:rFonts w:ascii="Georgia" w:hAnsi="Georgia"/>
        <w:sz w:val="16"/>
        <w:szCs w:val="16"/>
        <w:lang w:val="en-US"/>
      </w:rPr>
      <w:instrText>NUMPAGES</w:instrText>
    </w:r>
    <w:r w:rsidRPr="008D1A56">
      <w:rPr>
        <w:rStyle w:val="Seitenzahl"/>
        <w:rFonts w:ascii="Georgia" w:hAnsi="Georgia"/>
        <w:sz w:val="16"/>
        <w:szCs w:val="16"/>
        <w:lang w:val="de-DE"/>
      </w:rPr>
      <w:instrText xml:space="preserve"> </w:instrText>
    </w:r>
    <w:r w:rsidRPr="00637BB0">
      <w:rPr>
        <w:rStyle w:val="Seitenzahl"/>
        <w:rFonts w:ascii="Georgia" w:hAnsi="Georgia"/>
        <w:sz w:val="16"/>
        <w:szCs w:val="16"/>
      </w:rPr>
      <w:fldChar w:fldCharType="separate"/>
    </w:r>
    <w:r w:rsidR="00A72513">
      <w:rPr>
        <w:rStyle w:val="Seitenzahl"/>
        <w:rFonts w:ascii="Georgia" w:hAnsi="Georgia"/>
        <w:noProof/>
        <w:sz w:val="16"/>
        <w:szCs w:val="16"/>
        <w:lang w:val="en-US"/>
      </w:rPr>
      <w:t>1</w:t>
    </w:r>
    <w:r w:rsidRPr="00637BB0">
      <w:rPr>
        <w:rStyle w:val="Seitenzahl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0B" w:rsidRDefault="00A24F0B">
      <w:r>
        <w:separator/>
      </w:r>
    </w:p>
  </w:footnote>
  <w:footnote w:type="continuationSeparator" w:id="0">
    <w:p w:rsidR="00A24F0B" w:rsidRDefault="00A24F0B">
      <w:r>
        <w:continuationSeparator/>
      </w:r>
    </w:p>
  </w:footnote>
  <w:footnote w:id="1">
    <w:p w:rsidR="00610FBE" w:rsidRPr="00FE4DB8" w:rsidRDefault="00610FBE">
      <w:pPr>
        <w:pStyle w:val="Funotentext"/>
        <w:rPr>
          <w:rFonts w:ascii="Georgia" w:hAnsi="Georgia"/>
          <w:sz w:val="16"/>
          <w:szCs w:val="16"/>
          <w:lang w:val="de-DE"/>
        </w:rPr>
      </w:pPr>
      <w:r w:rsidRPr="00610FBE">
        <w:rPr>
          <w:rStyle w:val="Funotenzeichen"/>
          <w:rFonts w:ascii="Georgia" w:hAnsi="Georgia"/>
          <w:sz w:val="16"/>
          <w:szCs w:val="16"/>
        </w:rPr>
        <w:footnoteRef/>
      </w:r>
      <w:r w:rsidRPr="00610FBE">
        <w:rPr>
          <w:rFonts w:ascii="Georgia" w:hAnsi="Georgia"/>
          <w:sz w:val="16"/>
          <w:szCs w:val="16"/>
        </w:rPr>
        <w:t xml:space="preserve"> Πηγή : </w:t>
      </w:r>
      <w:proofErr w:type="spellStart"/>
      <w:r w:rsidR="00FE4DB8">
        <w:rPr>
          <w:rFonts w:ascii="Georgia" w:hAnsi="Georgia"/>
          <w:sz w:val="16"/>
          <w:szCs w:val="16"/>
          <w:lang w:val="de-DE"/>
        </w:rPr>
        <w:t>Biofach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9E" w:rsidRDefault="009C4183" w:rsidP="00A41E7B">
    <w:pPr>
      <w:pStyle w:val="Kopfzeile"/>
      <w:jc w:val="center"/>
      <w:rPr>
        <w:rFonts w:ascii="Georgia" w:hAnsi="Georgia"/>
        <w:b/>
        <w:i/>
      </w:rPr>
    </w:pPr>
    <w:r>
      <w:rPr>
        <w:rFonts w:ascii="Georgia" w:hAnsi="Georgia" w:cs="Times New Roman"/>
        <w:noProof/>
        <w:sz w:val="20"/>
        <w:lang w:val="de-DE" w:eastAsia="de-DE"/>
      </w:rPr>
      <w:drawing>
        <wp:inline distT="0" distB="0" distL="0" distR="0" wp14:anchorId="4A338D86" wp14:editId="36C9213A">
          <wp:extent cx="895350" cy="619125"/>
          <wp:effectExtent l="0" t="0" r="0" b="9525"/>
          <wp:docPr id="1" name="Bild 1" descr="thyre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yre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B9E" w:rsidRPr="00A41E7B" w:rsidRDefault="000B6B9E" w:rsidP="00A41E7B">
    <w:pPr>
      <w:pStyle w:val="Kopfzeile"/>
      <w:jc w:val="center"/>
      <w:rPr>
        <w:rFonts w:ascii="Georgia" w:hAnsi="Georgia"/>
        <w:b/>
        <w:i/>
      </w:rPr>
    </w:pPr>
    <w:r w:rsidRPr="00A41E7B">
      <w:rPr>
        <w:rFonts w:ascii="Georgia" w:hAnsi="Georgia"/>
        <w:b/>
        <w:i/>
      </w:rPr>
      <w:t>ΓΕΝΙΚΟ ΠΡΟΞΕΝΕΙΟ ΤΗΣ ΕΛΛΑΔΑΣ ΣΤΟ ΜΟΝΑΧΟ</w:t>
    </w:r>
  </w:p>
  <w:p w:rsidR="000B6B9E" w:rsidRPr="00A41E7B" w:rsidRDefault="000B6B9E" w:rsidP="00C06169">
    <w:pPr>
      <w:pStyle w:val="Kopfzeile"/>
      <w:pBdr>
        <w:bottom w:val="single" w:sz="4" w:space="1" w:color="auto"/>
      </w:pBdr>
      <w:jc w:val="center"/>
      <w:rPr>
        <w:rFonts w:ascii="Georgia" w:hAnsi="Georgia"/>
        <w:b/>
        <w:i/>
      </w:rPr>
    </w:pPr>
    <w:r w:rsidRPr="00A41E7B">
      <w:rPr>
        <w:rFonts w:ascii="Georgia" w:hAnsi="Georgia"/>
        <w:b/>
        <w:i/>
      </w:rPr>
      <w:t>ΓΡΑΦΕΙΟ ΟΙΚΟΝΟΜΙΚΩΝ ΚΑΙ ΕΜΠΟΡΙΚΩΝ ΥΠΟΘΕΣΕΩΝ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6B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F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0A3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8E7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EE02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0B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EEC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509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8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44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F8"/>
    <w:rsid w:val="00000582"/>
    <w:rsid w:val="00003699"/>
    <w:rsid w:val="00011A16"/>
    <w:rsid w:val="000178F6"/>
    <w:rsid w:val="00043169"/>
    <w:rsid w:val="000513D5"/>
    <w:rsid w:val="00062846"/>
    <w:rsid w:val="000654F1"/>
    <w:rsid w:val="00086CC0"/>
    <w:rsid w:val="000A2907"/>
    <w:rsid w:val="000A5061"/>
    <w:rsid w:val="000B6B9E"/>
    <w:rsid w:val="000B789B"/>
    <w:rsid w:val="000D1419"/>
    <w:rsid w:val="000E3CB5"/>
    <w:rsid w:val="00100D2D"/>
    <w:rsid w:val="001263CC"/>
    <w:rsid w:val="00146B7B"/>
    <w:rsid w:val="00181C81"/>
    <w:rsid w:val="00187409"/>
    <w:rsid w:val="001F2214"/>
    <w:rsid w:val="0020160D"/>
    <w:rsid w:val="00202F4D"/>
    <w:rsid w:val="00217BE7"/>
    <w:rsid w:val="00233E3F"/>
    <w:rsid w:val="00245B70"/>
    <w:rsid w:val="0026118C"/>
    <w:rsid w:val="00286ACB"/>
    <w:rsid w:val="002870F3"/>
    <w:rsid w:val="002B0AE1"/>
    <w:rsid w:val="002D7212"/>
    <w:rsid w:val="003155D8"/>
    <w:rsid w:val="0033650C"/>
    <w:rsid w:val="00353846"/>
    <w:rsid w:val="00364C3A"/>
    <w:rsid w:val="00384E4E"/>
    <w:rsid w:val="0038640E"/>
    <w:rsid w:val="00392936"/>
    <w:rsid w:val="003A037B"/>
    <w:rsid w:val="003A11BB"/>
    <w:rsid w:val="003A1EC8"/>
    <w:rsid w:val="003A3FC7"/>
    <w:rsid w:val="003E59F4"/>
    <w:rsid w:val="00401059"/>
    <w:rsid w:val="00412353"/>
    <w:rsid w:val="00467C4C"/>
    <w:rsid w:val="00494772"/>
    <w:rsid w:val="004955C5"/>
    <w:rsid w:val="004A371D"/>
    <w:rsid w:val="004F07E6"/>
    <w:rsid w:val="004F458C"/>
    <w:rsid w:val="00514D7A"/>
    <w:rsid w:val="00576D74"/>
    <w:rsid w:val="005A32DF"/>
    <w:rsid w:val="005B4CBB"/>
    <w:rsid w:val="00602A09"/>
    <w:rsid w:val="00610FBE"/>
    <w:rsid w:val="006334F3"/>
    <w:rsid w:val="00633AB2"/>
    <w:rsid w:val="00637BB0"/>
    <w:rsid w:val="00647CCC"/>
    <w:rsid w:val="00651449"/>
    <w:rsid w:val="00662A2C"/>
    <w:rsid w:val="00667025"/>
    <w:rsid w:val="006C2775"/>
    <w:rsid w:val="006C27D7"/>
    <w:rsid w:val="006D77C2"/>
    <w:rsid w:val="00713567"/>
    <w:rsid w:val="0073504B"/>
    <w:rsid w:val="00741F48"/>
    <w:rsid w:val="00763A7E"/>
    <w:rsid w:val="00764699"/>
    <w:rsid w:val="007758D8"/>
    <w:rsid w:val="00790884"/>
    <w:rsid w:val="007A77AF"/>
    <w:rsid w:val="007C591D"/>
    <w:rsid w:val="007F03D3"/>
    <w:rsid w:val="007F1D33"/>
    <w:rsid w:val="00830995"/>
    <w:rsid w:val="0083114D"/>
    <w:rsid w:val="008375C6"/>
    <w:rsid w:val="00866FAF"/>
    <w:rsid w:val="0087048F"/>
    <w:rsid w:val="00870996"/>
    <w:rsid w:val="008806ED"/>
    <w:rsid w:val="0088122A"/>
    <w:rsid w:val="00882B92"/>
    <w:rsid w:val="008A48EC"/>
    <w:rsid w:val="008C3564"/>
    <w:rsid w:val="008D1A56"/>
    <w:rsid w:val="008D62E7"/>
    <w:rsid w:val="008E0A2F"/>
    <w:rsid w:val="008E55A8"/>
    <w:rsid w:val="008F1F23"/>
    <w:rsid w:val="0092022D"/>
    <w:rsid w:val="00944B7D"/>
    <w:rsid w:val="00945F0E"/>
    <w:rsid w:val="009642A8"/>
    <w:rsid w:val="0099028C"/>
    <w:rsid w:val="009C4183"/>
    <w:rsid w:val="00A16313"/>
    <w:rsid w:val="00A24F0B"/>
    <w:rsid w:val="00A41E7B"/>
    <w:rsid w:val="00A66AA9"/>
    <w:rsid w:val="00A72513"/>
    <w:rsid w:val="00A77660"/>
    <w:rsid w:val="00A8188B"/>
    <w:rsid w:val="00A9077B"/>
    <w:rsid w:val="00AC6A2C"/>
    <w:rsid w:val="00AC7DFF"/>
    <w:rsid w:val="00AE6E72"/>
    <w:rsid w:val="00B04B7F"/>
    <w:rsid w:val="00B1068A"/>
    <w:rsid w:val="00B836B0"/>
    <w:rsid w:val="00B87352"/>
    <w:rsid w:val="00B961F9"/>
    <w:rsid w:val="00BB2AA0"/>
    <w:rsid w:val="00BC720F"/>
    <w:rsid w:val="00C06169"/>
    <w:rsid w:val="00C63EF8"/>
    <w:rsid w:val="00C702AB"/>
    <w:rsid w:val="00C92EF2"/>
    <w:rsid w:val="00C93BF8"/>
    <w:rsid w:val="00CB3684"/>
    <w:rsid w:val="00CC2960"/>
    <w:rsid w:val="00D31891"/>
    <w:rsid w:val="00D31F75"/>
    <w:rsid w:val="00D41155"/>
    <w:rsid w:val="00D6082A"/>
    <w:rsid w:val="00D756CA"/>
    <w:rsid w:val="00DC0FA4"/>
    <w:rsid w:val="00DF105B"/>
    <w:rsid w:val="00E100E7"/>
    <w:rsid w:val="00E240E2"/>
    <w:rsid w:val="00E31026"/>
    <w:rsid w:val="00E42919"/>
    <w:rsid w:val="00E444DA"/>
    <w:rsid w:val="00E572C8"/>
    <w:rsid w:val="00E645E5"/>
    <w:rsid w:val="00E708B8"/>
    <w:rsid w:val="00E70A38"/>
    <w:rsid w:val="00E70D82"/>
    <w:rsid w:val="00E77D46"/>
    <w:rsid w:val="00E851AD"/>
    <w:rsid w:val="00EC1231"/>
    <w:rsid w:val="00EC4940"/>
    <w:rsid w:val="00ED2020"/>
    <w:rsid w:val="00F75A63"/>
    <w:rsid w:val="00FC476E"/>
    <w:rsid w:val="00FE4DB8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78F6"/>
    <w:rPr>
      <w:rFonts w:ascii="Arial" w:hAnsi="Arial" w:cs="Arial"/>
      <w:bCs/>
      <w:sz w:val="24"/>
      <w:lang w:val="el-GR" w:eastAsia="el-GR"/>
    </w:rPr>
  </w:style>
  <w:style w:type="paragraph" w:styleId="berschrift1">
    <w:name w:val="heading 1"/>
    <w:basedOn w:val="Standard"/>
    <w:next w:val="Standard"/>
    <w:qFormat/>
    <w:rsid w:val="000178F6"/>
    <w:pPr>
      <w:keepNext/>
      <w:autoSpaceDE w:val="0"/>
      <w:autoSpaceDN w:val="0"/>
      <w:outlineLvl w:val="0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F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202F4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02F4D"/>
  </w:style>
  <w:style w:type="table" w:customStyle="1" w:styleId="Tabellengitternetz">
    <w:name w:val="Tabellengitternetz"/>
    <w:basedOn w:val="NormaleTabelle"/>
    <w:rsid w:val="00B8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6082A"/>
    <w:rPr>
      <w:color w:val="0000FF"/>
      <w:u w:val="single"/>
    </w:rPr>
  </w:style>
  <w:style w:type="character" w:customStyle="1" w:styleId="object3">
    <w:name w:val="object3"/>
    <w:basedOn w:val="Absatz-Standardschriftart"/>
    <w:rsid w:val="00D608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Absatz-Standardschriftart"/>
    <w:rsid w:val="00D6082A"/>
    <w:rPr>
      <w:strike w:val="0"/>
      <w:dstrike w:val="0"/>
      <w:color w:val="00008B"/>
      <w:u w:val="none"/>
      <w:effect w:val="none"/>
    </w:rPr>
  </w:style>
  <w:style w:type="character" w:styleId="BesuchterHyperlink">
    <w:name w:val="FollowedHyperlink"/>
    <w:basedOn w:val="Absatz-Standardschriftart"/>
    <w:rsid w:val="008F1F23"/>
    <w:rPr>
      <w:color w:val="800080"/>
      <w:u w:val="single"/>
    </w:rPr>
  </w:style>
  <w:style w:type="paragraph" w:styleId="Sprechblasentext">
    <w:name w:val="Balloon Text"/>
    <w:basedOn w:val="Standard"/>
    <w:semiHidden/>
    <w:rsid w:val="00E77D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10FB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10FBE"/>
    <w:rPr>
      <w:rFonts w:ascii="Arial" w:hAnsi="Arial" w:cs="Arial"/>
      <w:bCs/>
      <w:lang w:val="el-GR" w:eastAsia="el-GR"/>
    </w:rPr>
  </w:style>
  <w:style w:type="character" w:styleId="Funotenzeichen">
    <w:name w:val="footnote reference"/>
    <w:basedOn w:val="Absatz-Standardschriftart"/>
    <w:rsid w:val="00610FBE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C2775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de-DE" w:eastAsia="de-DE"/>
    </w:rPr>
  </w:style>
  <w:style w:type="table" w:styleId="Tabellenraster">
    <w:name w:val="Table Grid"/>
    <w:basedOn w:val="NormaleTabelle"/>
    <w:rsid w:val="00FE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78F6"/>
    <w:rPr>
      <w:rFonts w:ascii="Arial" w:hAnsi="Arial" w:cs="Arial"/>
      <w:bCs/>
      <w:sz w:val="24"/>
      <w:lang w:val="el-GR" w:eastAsia="el-GR"/>
    </w:rPr>
  </w:style>
  <w:style w:type="paragraph" w:styleId="berschrift1">
    <w:name w:val="heading 1"/>
    <w:basedOn w:val="Standard"/>
    <w:next w:val="Standard"/>
    <w:qFormat/>
    <w:rsid w:val="000178F6"/>
    <w:pPr>
      <w:keepNext/>
      <w:autoSpaceDE w:val="0"/>
      <w:autoSpaceDN w:val="0"/>
      <w:outlineLvl w:val="0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F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202F4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02F4D"/>
  </w:style>
  <w:style w:type="table" w:customStyle="1" w:styleId="Tabellengitternetz">
    <w:name w:val="Tabellengitternetz"/>
    <w:basedOn w:val="NormaleTabelle"/>
    <w:rsid w:val="00B8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6082A"/>
    <w:rPr>
      <w:color w:val="0000FF"/>
      <w:u w:val="single"/>
    </w:rPr>
  </w:style>
  <w:style w:type="character" w:customStyle="1" w:styleId="object3">
    <w:name w:val="object3"/>
    <w:basedOn w:val="Absatz-Standardschriftart"/>
    <w:rsid w:val="00D608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Absatz-Standardschriftart"/>
    <w:rsid w:val="00D6082A"/>
    <w:rPr>
      <w:strike w:val="0"/>
      <w:dstrike w:val="0"/>
      <w:color w:val="00008B"/>
      <w:u w:val="none"/>
      <w:effect w:val="none"/>
    </w:rPr>
  </w:style>
  <w:style w:type="character" w:styleId="BesuchterHyperlink">
    <w:name w:val="FollowedHyperlink"/>
    <w:basedOn w:val="Absatz-Standardschriftart"/>
    <w:rsid w:val="008F1F23"/>
    <w:rPr>
      <w:color w:val="800080"/>
      <w:u w:val="single"/>
    </w:rPr>
  </w:style>
  <w:style w:type="paragraph" w:styleId="Sprechblasentext">
    <w:name w:val="Balloon Text"/>
    <w:basedOn w:val="Standard"/>
    <w:semiHidden/>
    <w:rsid w:val="00E77D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10FB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10FBE"/>
    <w:rPr>
      <w:rFonts w:ascii="Arial" w:hAnsi="Arial" w:cs="Arial"/>
      <w:bCs/>
      <w:lang w:val="el-GR" w:eastAsia="el-GR"/>
    </w:rPr>
  </w:style>
  <w:style w:type="character" w:styleId="Funotenzeichen">
    <w:name w:val="footnote reference"/>
    <w:basedOn w:val="Absatz-Standardschriftart"/>
    <w:rsid w:val="00610FBE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C2775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de-DE" w:eastAsia="de-DE"/>
    </w:rPr>
  </w:style>
  <w:style w:type="table" w:styleId="Tabellenraster">
    <w:name w:val="Table Grid"/>
    <w:basedOn w:val="NormaleTabelle"/>
    <w:rsid w:val="00FE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ganic-bi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ko-komp.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entrade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ekolandbau.de/grossverbraucher/betriebsmanagement/einkauf/lieferantenadressen/" TargetMode="External"/><Relationship Id="rId10" Type="http://schemas.openxmlformats.org/officeDocument/2006/relationships/hyperlink" Target="http://www.bio-partner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ie-regionalen.de" TargetMode="External"/><Relationship Id="rId14" Type="http://schemas.openxmlformats.org/officeDocument/2006/relationships/hyperlink" Target="http://www.o-t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YWin8\Desktop\1-Templates\&#917;&#957;&#951;&#956;&#949;&#961;&#969;&#964;&#953;&#954;&#972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E452-2C39-455C-BCE6-1E63B4B8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Ενημερωτικό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ypex</Company>
  <LinksUpToDate>false</LinksUpToDate>
  <CharactersWithSpaces>1603</CharactersWithSpaces>
  <SharedDoc>false</SharedDoc>
  <HLinks>
    <vt:vector size="174" baseType="variant">
      <vt:variant>
        <vt:i4>2162745</vt:i4>
      </vt:variant>
      <vt:variant>
        <vt:i4>84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81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78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75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72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69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66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63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60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54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51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48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5308488</vt:i4>
      </vt:variant>
      <vt:variant>
        <vt:i4>45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42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39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36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33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30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27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24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18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12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OEYWin8</dc:creator>
  <cp:lastModifiedBy>OEYWin8</cp:lastModifiedBy>
  <cp:revision>9</cp:revision>
  <cp:lastPrinted>2014-01-23T12:52:00Z</cp:lastPrinted>
  <dcterms:created xsi:type="dcterms:W3CDTF">2014-01-23T11:58:00Z</dcterms:created>
  <dcterms:modified xsi:type="dcterms:W3CDTF">2016-03-01T14:33:00Z</dcterms:modified>
</cp:coreProperties>
</file>